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3E" w:rsidRPr="00B213EE" w:rsidRDefault="00A8073E" w:rsidP="00496280">
      <w:pPr>
        <w:spacing w:before="90" w:after="90" w:line="240" w:lineRule="auto"/>
        <w:ind w:firstLine="180"/>
        <w:jc w:val="center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 xml:space="preserve">Podsumowanie z realizacji projektu </w:t>
      </w:r>
    </w:p>
    <w:p w:rsidR="00A8073E" w:rsidRPr="00B213EE" w:rsidRDefault="00A8073E" w:rsidP="00496280">
      <w:pPr>
        <w:spacing w:before="90" w:after="90" w:line="240" w:lineRule="auto"/>
        <w:ind w:firstLine="180"/>
        <w:jc w:val="center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 xml:space="preserve">„Szkoła na podium- tutaj lubię się uczyć” </w:t>
      </w:r>
    </w:p>
    <w:p w:rsidR="00A8073E" w:rsidRPr="00B213EE" w:rsidRDefault="00A8073E" w:rsidP="00496280">
      <w:pPr>
        <w:spacing w:before="90" w:after="90" w:line="240" w:lineRule="auto"/>
        <w:ind w:firstLine="180"/>
        <w:jc w:val="center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 xml:space="preserve">w Szkole Podstawowej we Wziąchowie Wielkim </w:t>
      </w:r>
    </w:p>
    <w:p w:rsidR="00A8073E" w:rsidRPr="00B213EE" w:rsidRDefault="00A8073E" w:rsidP="00496280">
      <w:pPr>
        <w:spacing w:before="90" w:after="90" w:line="240" w:lineRule="auto"/>
        <w:ind w:firstLine="180"/>
        <w:jc w:val="center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>
        <w:rPr>
          <w:rFonts w:ascii="Times New Roman" w:hAnsi="Times New Roman"/>
          <w:b/>
          <w:color w:val="463D27"/>
          <w:sz w:val="24"/>
          <w:szCs w:val="24"/>
          <w:lang w:eastAsia="pl-PL"/>
        </w:rPr>
        <w:t>za okres o II</w:t>
      </w:r>
      <w:bookmarkStart w:id="0" w:name="_GoBack"/>
      <w:bookmarkEnd w:id="0"/>
      <w:r>
        <w:rPr>
          <w:rFonts w:ascii="Times New Roman" w:hAnsi="Times New Roman"/>
          <w:b/>
          <w:color w:val="463D27"/>
          <w:sz w:val="24"/>
          <w:szCs w:val="24"/>
          <w:lang w:eastAsia="pl-PL"/>
        </w:rPr>
        <w:t>-</w:t>
      </w: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>VI 2019r.</w:t>
      </w:r>
    </w:p>
    <w:p w:rsidR="00A8073E" w:rsidRPr="00B213EE" w:rsidRDefault="00A8073E" w:rsidP="00C16361">
      <w:pPr>
        <w:spacing w:before="90" w:after="90" w:line="240" w:lineRule="auto"/>
        <w:ind w:firstLine="180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>Zadania:</w:t>
      </w:r>
    </w:p>
    <w:p w:rsidR="00A8073E" w:rsidRPr="00B213EE" w:rsidRDefault="00A8073E" w:rsidP="00496280">
      <w:pPr>
        <w:spacing w:before="90" w:after="90" w:line="240" w:lineRule="auto"/>
        <w:ind w:firstLine="18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496280">
      <w:pPr>
        <w:pStyle w:val="ListParagraph"/>
        <w:numPr>
          <w:ilvl w:val="0"/>
          <w:numId w:val="4"/>
        </w:numPr>
        <w:spacing w:before="90" w:after="90" w:line="240" w:lineRule="auto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 xml:space="preserve">KSZTAŁTOWANIE KOMPETENCJI KLUCZOWYCH W ZAKRESIE NAUK MATEMATYCZNO-PRZYRODNICZYCH </w:t>
      </w:r>
    </w:p>
    <w:p w:rsidR="00A8073E" w:rsidRPr="00B213EE" w:rsidRDefault="00A8073E" w:rsidP="00C16361">
      <w:pPr>
        <w:pStyle w:val="ListParagraph"/>
        <w:spacing w:before="90" w:after="90" w:line="240" w:lineRule="auto"/>
        <w:ind w:left="705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496280">
      <w:pPr>
        <w:pStyle w:val="ListParagraph"/>
        <w:spacing w:before="90" w:after="90" w:line="240" w:lineRule="auto"/>
        <w:ind w:left="705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CEL: WSPARCIE UCZNIÓW ZDOLNYCH</w:t>
      </w:r>
    </w:p>
    <w:p w:rsidR="00A8073E" w:rsidRPr="00B213EE" w:rsidRDefault="00A8073E" w:rsidP="00496280">
      <w:pPr>
        <w:pStyle w:val="ListParagraph"/>
        <w:spacing w:before="90" w:after="90" w:line="240" w:lineRule="auto"/>
        <w:ind w:left="705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D46691">
      <w:pPr>
        <w:spacing w:before="90" w:after="90" w:line="240" w:lineRule="auto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 xml:space="preserve">            Zestawienie zajęć realizowanych w terminie III-VI 2019r.</w:t>
      </w:r>
    </w:p>
    <w:p w:rsidR="00A8073E" w:rsidRPr="00B213EE" w:rsidRDefault="00A8073E" w:rsidP="00C12894">
      <w:pPr>
        <w:pStyle w:val="ListParagraph"/>
        <w:numPr>
          <w:ilvl w:val="0"/>
          <w:numId w:val="5"/>
        </w:numPr>
        <w:spacing w:before="90" w:after="90" w:line="240" w:lineRule="auto"/>
        <w:jc w:val="both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>Laboratorium chemiczne dla uzdolnionych</w:t>
      </w:r>
    </w:p>
    <w:p w:rsidR="00A8073E" w:rsidRPr="00B213EE" w:rsidRDefault="00A8073E" w:rsidP="00D46691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-Nr grupy „1”</w:t>
      </w:r>
    </w:p>
    <w:p w:rsidR="00A8073E" w:rsidRPr="00B213EE" w:rsidRDefault="00A8073E" w:rsidP="00D46691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-Uczestnicy: 8 uczniów z klasy VII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-Na 30 godzin zrealizowano 12 godzin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-Termin zakończenia zajęć XII 2019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D46691">
      <w:pPr>
        <w:pStyle w:val="ListParagraph"/>
        <w:numPr>
          <w:ilvl w:val="0"/>
          <w:numId w:val="4"/>
        </w:numPr>
        <w:spacing w:before="90" w:after="90" w:line="240" w:lineRule="auto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 xml:space="preserve">KSZTAŁTOWANIE KOMPETENCJI KLUCZOWYCH W ZAKRESIE JĘZYKÓW OBCYCH </w:t>
      </w:r>
    </w:p>
    <w:p w:rsidR="00A8073E" w:rsidRPr="00B213EE" w:rsidRDefault="00A8073E" w:rsidP="00C16361">
      <w:pPr>
        <w:pStyle w:val="ListParagraph"/>
        <w:spacing w:before="90" w:after="90" w:line="240" w:lineRule="auto"/>
        <w:ind w:left="705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D46691">
      <w:pPr>
        <w:spacing w:before="90" w:after="90" w:line="240" w:lineRule="auto"/>
        <w:ind w:firstLine="18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 xml:space="preserve">        CEL: WSPARCIE UCZNIÓW ZDOLNYCH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C16361">
      <w:pPr>
        <w:spacing w:before="90" w:after="90" w:line="240" w:lineRule="auto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 xml:space="preserve">            Zestawienie zajęć realizowanych w terminie III-VI 2019r.</w:t>
      </w:r>
    </w:p>
    <w:p w:rsidR="00A8073E" w:rsidRPr="00B213EE" w:rsidRDefault="00A8073E" w:rsidP="00C16361">
      <w:pPr>
        <w:pStyle w:val="ListParagraph"/>
        <w:numPr>
          <w:ilvl w:val="0"/>
          <w:numId w:val="5"/>
        </w:numPr>
        <w:spacing w:before="90" w:after="90" w:line="240" w:lineRule="auto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 xml:space="preserve">Zajęcia językowe rozwijające- język angielski 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-Nr grupy „2”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-Uczestnicy: 8 uczniów z klasy V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-Na 45 godzin zrealizowano 10 godzin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-Termin zakończenia zajęć VI 2020</w:t>
      </w: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9618BE">
      <w:pPr>
        <w:pStyle w:val="ListParagraph"/>
        <w:numPr>
          <w:ilvl w:val="0"/>
          <w:numId w:val="5"/>
        </w:numPr>
        <w:spacing w:before="90" w:after="90" w:line="240" w:lineRule="auto"/>
        <w:jc w:val="both"/>
        <w:rPr>
          <w:rFonts w:ascii="Times New Roman" w:hAnsi="Times New Roman"/>
          <w:b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b/>
          <w:color w:val="463D27"/>
          <w:sz w:val="24"/>
          <w:szCs w:val="24"/>
          <w:lang w:eastAsia="pl-PL"/>
        </w:rPr>
        <w:t xml:space="preserve">Zajęcia językowe rozwijające- język angielski  </w:t>
      </w:r>
    </w:p>
    <w:p w:rsidR="00A8073E" w:rsidRPr="00B213EE" w:rsidRDefault="00A8073E" w:rsidP="009618BE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-Nr grupy „3”</w:t>
      </w:r>
    </w:p>
    <w:p w:rsidR="00A8073E" w:rsidRPr="00B213EE" w:rsidRDefault="00A8073E" w:rsidP="009618BE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-Uczestnicy:  8 uczniów z klasy IV</w:t>
      </w:r>
    </w:p>
    <w:p w:rsidR="00A8073E" w:rsidRPr="00B213EE" w:rsidRDefault="00A8073E" w:rsidP="009618BE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-Na 45 godzin zrealizowano 10 godzin</w:t>
      </w:r>
    </w:p>
    <w:p w:rsidR="00A8073E" w:rsidRPr="00B213EE" w:rsidRDefault="00A8073E" w:rsidP="009618BE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-Termin zakończenia zajęć VI 2020</w:t>
      </w:r>
    </w:p>
    <w:p w:rsidR="00A8073E" w:rsidRPr="00B213EE" w:rsidRDefault="00A8073E" w:rsidP="009618BE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B213EE" w:rsidRDefault="00A8073E" w:rsidP="006575C7">
      <w:pPr>
        <w:pStyle w:val="ListParagraph"/>
        <w:spacing w:before="90" w:after="90" w:line="240" w:lineRule="auto"/>
        <w:ind w:left="900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</w:p>
    <w:p w:rsidR="00A8073E" w:rsidRPr="00496280" w:rsidRDefault="00A8073E" w:rsidP="00B213EE">
      <w:pPr>
        <w:spacing w:before="90" w:after="90" w:line="315" w:lineRule="atLeast"/>
        <w:ind w:firstLine="225"/>
        <w:jc w:val="both"/>
        <w:rPr>
          <w:rFonts w:ascii="Times New Roman" w:hAnsi="Times New Roman"/>
          <w:color w:val="463D27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463D27"/>
          <w:sz w:val="24"/>
          <w:szCs w:val="24"/>
          <w:lang w:eastAsia="pl-PL"/>
        </w:rPr>
        <w:t>Podczas zajęć:</w:t>
      </w:r>
    </w:p>
    <w:p w:rsidR="00A8073E" w:rsidRPr="00B213EE" w:rsidRDefault="00A8073E" w:rsidP="00496280">
      <w:pPr>
        <w:numPr>
          <w:ilvl w:val="0"/>
          <w:numId w:val="1"/>
        </w:numPr>
        <w:spacing w:before="90" w:after="90" w:line="315" w:lineRule="atLeast"/>
        <w:ind w:left="0" w:firstLine="0"/>
        <w:rPr>
          <w:rFonts w:ascii="Times New Roman" w:hAnsi="Times New Roman"/>
          <w:color w:val="3B3422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3B3422"/>
          <w:sz w:val="24"/>
          <w:szCs w:val="24"/>
          <w:lang w:eastAsia="pl-PL"/>
        </w:rPr>
        <w:t>Rozszerzono  program</w:t>
      </w:r>
      <w:r w:rsidRPr="00496280">
        <w:rPr>
          <w:rFonts w:ascii="Times New Roman" w:hAnsi="Times New Roman"/>
          <w:color w:val="3B3422"/>
          <w:sz w:val="24"/>
          <w:szCs w:val="24"/>
          <w:lang w:eastAsia="pl-PL"/>
        </w:rPr>
        <w:t xml:space="preserve"> rozwoju szkoły o ofertę edukacyjną w zakresie efektywnej nauki    </w:t>
      </w:r>
      <w:r w:rsidRPr="00B213EE">
        <w:rPr>
          <w:rFonts w:ascii="Times New Roman" w:hAnsi="Times New Roman"/>
          <w:color w:val="3B3422"/>
          <w:sz w:val="24"/>
          <w:szCs w:val="24"/>
          <w:lang w:eastAsia="pl-PL"/>
        </w:rPr>
        <w:t>języka angielskiego i chemii,  pozwoli to wyrównać poziom wykształcenia uczniów pochodzących ze wsi i z miasta.</w:t>
      </w:r>
    </w:p>
    <w:p w:rsidR="00A8073E" w:rsidRPr="00B213EE" w:rsidRDefault="00A8073E" w:rsidP="00496280">
      <w:pPr>
        <w:numPr>
          <w:ilvl w:val="0"/>
          <w:numId w:val="1"/>
        </w:numPr>
        <w:spacing w:before="90" w:after="90" w:line="315" w:lineRule="atLeast"/>
        <w:ind w:left="0" w:firstLine="0"/>
        <w:rPr>
          <w:rFonts w:ascii="Times New Roman" w:hAnsi="Times New Roman"/>
          <w:color w:val="3B3422"/>
          <w:sz w:val="24"/>
          <w:szCs w:val="24"/>
          <w:lang w:eastAsia="pl-PL"/>
        </w:rPr>
      </w:pPr>
      <w:r w:rsidRPr="00B213EE">
        <w:rPr>
          <w:rFonts w:ascii="Times New Roman" w:hAnsi="Times New Roman"/>
          <w:color w:val="3B3422"/>
          <w:sz w:val="24"/>
          <w:szCs w:val="24"/>
          <w:lang w:eastAsia="pl-PL"/>
        </w:rPr>
        <w:t>Zajęcia prowadziło  3 nauczycieli. Prowadzący stosowali aktywizujące metody nauczania przez co koła cieszyły się zainteresowaniem uczniów.</w:t>
      </w:r>
    </w:p>
    <w:p w:rsidR="00A8073E" w:rsidRDefault="00A8073E"/>
    <w:sectPr w:rsidR="00A8073E" w:rsidSect="00D84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6C0"/>
    <w:multiLevelType w:val="hybridMultilevel"/>
    <w:tmpl w:val="953A8022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1614443B"/>
    <w:multiLevelType w:val="hybridMultilevel"/>
    <w:tmpl w:val="BFE2E1B6"/>
    <w:lvl w:ilvl="0" w:tplc="3F3AE7B8">
      <w:start w:val="1"/>
      <w:numFmt w:val="decimal"/>
      <w:lvlText w:val="%1."/>
      <w:lvlJc w:val="left"/>
      <w:pPr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333F93"/>
    <w:multiLevelType w:val="hybridMultilevel"/>
    <w:tmpl w:val="AB1CECA4"/>
    <w:lvl w:ilvl="0" w:tplc="3F3AE7B8">
      <w:start w:val="1"/>
      <w:numFmt w:val="decimal"/>
      <w:lvlText w:val="%1."/>
      <w:lvlJc w:val="left"/>
      <w:pPr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2C620A7"/>
    <w:multiLevelType w:val="multilevel"/>
    <w:tmpl w:val="B4CA3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8842DC"/>
    <w:multiLevelType w:val="hybridMultilevel"/>
    <w:tmpl w:val="2874358A"/>
    <w:lvl w:ilvl="0" w:tplc="3F3AE7B8">
      <w:start w:val="1"/>
      <w:numFmt w:val="decimal"/>
      <w:lvlText w:val="%1."/>
      <w:lvlJc w:val="left"/>
      <w:pPr>
        <w:ind w:left="705" w:hanging="52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80"/>
    <w:rsid w:val="001B08B6"/>
    <w:rsid w:val="00215753"/>
    <w:rsid w:val="00287EE9"/>
    <w:rsid w:val="00326E76"/>
    <w:rsid w:val="00496280"/>
    <w:rsid w:val="006575C7"/>
    <w:rsid w:val="0079698C"/>
    <w:rsid w:val="009618BE"/>
    <w:rsid w:val="00A8073E"/>
    <w:rsid w:val="00B213EE"/>
    <w:rsid w:val="00B721EF"/>
    <w:rsid w:val="00B8588E"/>
    <w:rsid w:val="00C12894"/>
    <w:rsid w:val="00C16361"/>
    <w:rsid w:val="00D46691"/>
    <w:rsid w:val="00D84644"/>
    <w:rsid w:val="00F9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4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31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195</Words>
  <Characters>1172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Domek</cp:lastModifiedBy>
  <cp:revision>3</cp:revision>
  <dcterms:created xsi:type="dcterms:W3CDTF">2019-07-01T11:20:00Z</dcterms:created>
  <dcterms:modified xsi:type="dcterms:W3CDTF">2019-07-08T07:26:00Z</dcterms:modified>
</cp:coreProperties>
</file>